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5" w:rsidRPr="002B0ADA" w:rsidRDefault="008E7F35" w:rsidP="002B0AD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8E7F35" w:rsidRPr="002B0ADA" w:rsidRDefault="008E7F35" w:rsidP="002B0A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7F35" w:rsidRPr="002B0ADA" w:rsidRDefault="008E7F35" w:rsidP="002B0A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7F35" w:rsidRDefault="008E7F35" w:rsidP="002B0A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7F35" w:rsidRDefault="008E7F35" w:rsidP="002B0A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7F35" w:rsidRDefault="008E7F35" w:rsidP="002B0A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Поморье стартует «Лучший урок письма-2016»</w:t>
      </w:r>
    </w:p>
    <w:p w:rsidR="008E7F35" w:rsidRDefault="008E7F35" w:rsidP="002B0A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7F35" w:rsidRDefault="008E7F35" w:rsidP="005532BA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Почта России объявила темы 14-го Всероссийского конкурса «Лучший урок письма». </w:t>
      </w:r>
      <w:r w:rsidRPr="00A65748">
        <w:rPr>
          <w:rFonts w:ascii="Times New Roman" w:hAnsi="Times New Roman"/>
          <w:b/>
          <w:sz w:val="24"/>
          <w:szCs w:val="24"/>
        </w:rPr>
        <w:t>Особое место среди них занима</w:t>
      </w:r>
      <w:r>
        <w:rPr>
          <w:rFonts w:ascii="Times New Roman" w:hAnsi="Times New Roman"/>
          <w:b/>
          <w:sz w:val="24"/>
          <w:szCs w:val="24"/>
        </w:rPr>
        <w:t>ет номинация «Мое любимое кино», приуроченная к Году российского кино, а также тема «Учитель, что в имени твоем…», в рамках которой школьники напишут письма о своих преподавателях и наставниках</w:t>
      </w:r>
      <w:r w:rsidRPr="00A65748">
        <w:rPr>
          <w:rFonts w:ascii="Times New Roman" w:hAnsi="Times New Roman"/>
          <w:b/>
          <w:sz w:val="24"/>
          <w:szCs w:val="24"/>
        </w:rPr>
        <w:t>.</w:t>
      </w:r>
    </w:p>
    <w:p w:rsidR="008E7F35" w:rsidRDefault="008E7F35" w:rsidP="005532BA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AF3248">
        <w:rPr>
          <w:rFonts w:ascii="Times New Roman" w:hAnsi="Times New Roman"/>
          <w:sz w:val="24"/>
          <w:szCs w:val="24"/>
        </w:rPr>
        <w:t>Всего в конкурсе 2016 года объявлено 13 номинаций</w:t>
      </w:r>
      <w:r>
        <w:rPr>
          <w:rFonts w:ascii="Times New Roman" w:hAnsi="Times New Roman"/>
          <w:sz w:val="24"/>
          <w:szCs w:val="24"/>
        </w:rPr>
        <w:t xml:space="preserve">, среди которых – </w:t>
      </w:r>
      <w:r w:rsidRPr="00AF3248">
        <w:rPr>
          <w:rFonts w:ascii="Times New Roman" w:hAnsi="Times New Roman"/>
          <w:sz w:val="24"/>
          <w:szCs w:val="24"/>
        </w:rPr>
        <w:t xml:space="preserve">темы, посвященные дружбе народов, сохранению семейных ценностей, русскому языку. </w:t>
      </w:r>
      <w:r>
        <w:rPr>
          <w:rFonts w:ascii="Times New Roman" w:hAnsi="Times New Roman"/>
          <w:sz w:val="24"/>
          <w:szCs w:val="24"/>
        </w:rPr>
        <w:t>Помимо этого</w:t>
      </w:r>
      <w:r w:rsidRPr="00AF3248">
        <w:rPr>
          <w:rFonts w:ascii="Times New Roman" w:hAnsi="Times New Roman"/>
          <w:sz w:val="24"/>
          <w:szCs w:val="24"/>
        </w:rPr>
        <w:t xml:space="preserve">, российские школьники и студенты могут поучаствовать в Международном </w:t>
      </w:r>
      <w:r>
        <w:rPr>
          <w:rFonts w:ascii="Times New Roman" w:hAnsi="Times New Roman"/>
          <w:sz w:val="24"/>
          <w:szCs w:val="24"/>
        </w:rPr>
        <w:t xml:space="preserve">состязании </w:t>
      </w:r>
      <w:r w:rsidRPr="00AF3248">
        <w:rPr>
          <w:rFonts w:ascii="Times New Roman" w:hAnsi="Times New Roman"/>
          <w:sz w:val="24"/>
          <w:szCs w:val="24"/>
        </w:rPr>
        <w:t xml:space="preserve">сочинений эпистолярного жанра, который </w:t>
      </w:r>
      <w:r>
        <w:rPr>
          <w:rFonts w:ascii="Times New Roman" w:hAnsi="Times New Roman"/>
          <w:sz w:val="24"/>
          <w:szCs w:val="24"/>
        </w:rPr>
        <w:t xml:space="preserve">организует </w:t>
      </w:r>
      <w:r w:rsidRPr="00AF3248">
        <w:rPr>
          <w:rFonts w:ascii="Times New Roman" w:hAnsi="Times New Roman"/>
          <w:sz w:val="24"/>
          <w:szCs w:val="24"/>
        </w:rPr>
        <w:t xml:space="preserve">Всемирный почтовый </w:t>
      </w:r>
      <w:r>
        <w:rPr>
          <w:rFonts w:ascii="Times New Roman" w:hAnsi="Times New Roman"/>
          <w:sz w:val="24"/>
          <w:szCs w:val="24"/>
        </w:rPr>
        <w:t>союз.</w:t>
      </w:r>
    </w:p>
    <w:p w:rsidR="008E7F35" w:rsidRDefault="008E7F35" w:rsidP="005532BA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«Лучший урок письма» </w:t>
      </w:r>
      <w:r w:rsidRPr="0024212A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>тся</w:t>
      </w:r>
      <w:r w:rsidRPr="0024212A">
        <w:rPr>
          <w:rFonts w:ascii="Times New Roman" w:hAnsi="Times New Roman"/>
          <w:sz w:val="24"/>
          <w:szCs w:val="24"/>
        </w:rPr>
        <w:t xml:space="preserve"> Почтой России, Московским Государственным Университетом им. М.В. Ломоносова, Профсоюзом работников свя</w:t>
      </w:r>
      <w:r>
        <w:rPr>
          <w:rFonts w:ascii="Times New Roman" w:hAnsi="Times New Roman"/>
          <w:sz w:val="24"/>
          <w:szCs w:val="24"/>
        </w:rPr>
        <w:t xml:space="preserve">зи России и Учительской газетой и ежегодно объединяет более 100 тысяч школьников и студентов </w:t>
      </w:r>
      <w:r w:rsidRPr="0024212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всех</w:t>
      </w:r>
      <w:r w:rsidRPr="0024212A">
        <w:rPr>
          <w:rFonts w:ascii="Times New Roman" w:hAnsi="Times New Roman"/>
          <w:sz w:val="24"/>
          <w:szCs w:val="24"/>
        </w:rPr>
        <w:t xml:space="preserve"> регионов </w:t>
      </w:r>
      <w:r>
        <w:rPr>
          <w:rFonts w:ascii="Times New Roman" w:hAnsi="Times New Roman"/>
          <w:sz w:val="24"/>
          <w:szCs w:val="24"/>
        </w:rPr>
        <w:t>страны</w:t>
      </w:r>
      <w:r w:rsidRPr="002421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ходе конкурса в школах и других учебных заведениях по всей стране проводятся открытые «Уроки письма», на которых учащихся знакомят с историей и традициями эпистолярного жанра, учат культуре письма.</w:t>
      </w:r>
    </w:p>
    <w:p w:rsidR="008E7F35" w:rsidRPr="00FB34B3" w:rsidRDefault="008E7F35" w:rsidP="00553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4B3">
        <w:rPr>
          <w:rFonts w:ascii="Times New Roman" w:hAnsi="Times New Roman"/>
          <w:b/>
          <w:sz w:val="24"/>
          <w:szCs w:val="24"/>
        </w:rPr>
        <w:t>Номинации Всероссийского конкурса «Лучший урок письма-2016»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b/>
          <w:sz w:val="24"/>
          <w:szCs w:val="24"/>
        </w:rPr>
        <w:t xml:space="preserve">«Братских народов союз вековой…»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8145B3">
        <w:rPr>
          <w:rFonts w:ascii="Times New Roman" w:hAnsi="Times New Roman"/>
          <w:sz w:val="24"/>
          <w:szCs w:val="24"/>
        </w:rPr>
        <w:t>номинация проводится при поддержке МГУ им. М.В. Ломоносова</w:t>
      </w:r>
      <w:r>
        <w:rPr>
          <w:rFonts w:ascii="Times New Roman" w:hAnsi="Times New Roman"/>
          <w:sz w:val="24"/>
          <w:szCs w:val="24"/>
        </w:rPr>
        <w:t>:</w:t>
      </w:r>
      <w:r w:rsidRPr="008145B3">
        <w:rPr>
          <w:rFonts w:ascii="Times New Roman" w:hAnsi="Times New Roman"/>
          <w:sz w:val="24"/>
          <w:szCs w:val="24"/>
        </w:rPr>
        <w:t xml:space="preserve"> </w:t>
      </w:r>
    </w:p>
    <w:p w:rsidR="008E7F35" w:rsidRPr="008145B3" w:rsidRDefault="008E7F35" w:rsidP="005532BA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145B3">
        <w:rPr>
          <w:rFonts w:ascii="Times New Roman" w:hAnsi="Times New Roman"/>
          <w:b/>
          <w:sz w:val="24"/>
          <w:szCs w:val="24"/>
        </w:rPr>
        <w:t>«Россия – многоликая страна»;</w:t>
      </w:r>
    </w:p>
    <w:p w:rsidR="008E7F35" w:rsidRPr="008145B3" w:rsidRDefault="008E7F35" w:rsidP="005532BA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145B3">
        <w:rPr>
          <w:rFonts w:ascii="Times New Roman" w:hAnsi="Times New Roman"/>
          <w:b/>
          <w:sz w:val="24"/>
          <w:szCs w:val="24"/>
        </w:rPr>
        <w:t>«Как сохранить дружбу народов?»</w:t>
      </w:r>
    </w:p>
    <w:p w:rsidR="008E7F35" w:rsidRPr="008145B3" w:rsidRDefault="008E7F35" w:rsidP="005532BA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b/>
          <w:sz w:val="24"/>
          <w:szCs w:val="24"/>
        </w:rPr>
        <w:t>«Секрет нерушимой дружбы народов России».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b/>
          <w:sz w:val="24"/>
          <w:szCs w:val="24"/>
        </w:rPr>
        <w:t xml:space="preserve">«Русский язык – окно в мир» </w:t>
      </w:r>
      <w:r>
        <w:rPr>
          <w:rFonts w:ascii="Times New Roman" w:hAnsi="Times New Roman"/>
          <w:b/>
          <w:sz w:val="24"/>
          <w:szCs w:val="24"/>
        </w:rPr>
        <w:t>–</w:t>
      </w:r>
      <w:r w:rsidRPr="008145B3">
        <w:rPr>
          <w:rFonts w:ascii="Times New Roman" w:hAnsi="Times New Roman"/>
          <w:sz w:val="24"/>
          <w:szCs w:val="24"/>
        </w:rPr>
        <w:t xml:space="preserve"> номинация для учащихся вузов</w:t>
      </w:r>
      <w:r>
        <w:rPr>
          <w:rFonts w:ascii="Times New Roman" w:hAnsi="Times New Roman"/>
          <w:sz w:val="24"/>
          <w:szCs w:val="24"/>
        </w:rPr>
        <w:t xml:space="preserve">, проводится </w:t>
      </w:r>
      <w:r w:rsidRPr="008145B3">
        <w:rPr>
          <w:rFonts w:ascii="Times New Roman" w:hAnsi="Times New Roman"/>
          <w:sz w:val="24"/>
          <w:szCs w:val="24"/>
        </w:rPr>
        <w:t>при поддержке МГУ им. М.В. Ломоносова.</w:t>
      </w:r>
    </w:p>
    <w:p w:rsidR="008E7F35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28DF">
        <w:rPr>
          <w:rFonts w:ascii="Times New Roman" w:hAnsi="Times New Roman"/>
          <w:sz w:val="24"/>
          <w:szCs w:val="24"/>
        </w:rPr>
        <w:t>«</w:t>
      </w:r>
      <w:r w:rsidRPr="006028DF">
        <w:rPr>
          <w:rFonts w:ascii="Times New Roman" w:hAnsi="Times New Roman"/>
          <w:b/>
          <w:sz w:val="24"/>
          <w:szCs w:val="24"/>
        </w:rPr>
        <w:t>Учитель, что в имени твоем...</w:t>
      </w:r>
      <w:r>
        <w:rPr>
          <w:rFonts w:ascii="Times New Roman" w:hAnsi="Times New Roman"/>
          <w:sz w:val="24"/>
          <w:szCs w:val="24"/>
        </w:rPr>
        <w:t>» – П</w:t>
      </w:r>
      <w:r w:rsidRPr="006028DF">
        <w:rPr>
          <w:rFonts w:ascii="Times New Roman" w:hAnsi="Times New Roman"/>
          <w:sz w:val="24"/>
          <w:szCs w:val="24"/>
        </w:rPr>
        <w:t>очему я люблю своего педагога»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028DF">
        <w:rPr>
          <w:rFonts w:ascii="Times New Roman" w:hAnsi="Times New Roman"/>
          <w:sz w:val="24"/>
          <w:szCs w:val="24"/>
        </w:rPr>
        <w:t>номинация проводится совместно с Общественной палатой Российской Федерации. Тема посвящена не только школьным учителям, но и тем людям, на которых можно равняться</w:t>
      </w:r>
      <w:r>
        <w:rPr>
          <w:rFonts w:ascii="Times New Roman" w:hAnsi="Times New Roman"/>
          <w:sz w:val="24"/>
          <w:szCs w:val="24"/>
        </w:rPr>
        <w:t>, с которых</w:t>
      </w:r>
      <w:r w:rsidRPr="006028DF">
        <w:rPr>
          <w:rFonts w:ascii="Times New Roman" w:hAnsi="Times New Roman"/>
          <w:sz w:val="24"/>
          <w:szCs w:val="24"/>
        </w:rPr>
        <w:t xml:space="preserve"> брать пример.</w:t>
      </w:r>
    </w:p>
    <w:p w:rsidR="008E7F35" w:rsidRPr="006028DF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28DF">
        <w:rPr>
          <w:rFonts w:ascii="Times New Roman" w:hAnsi="Times New Roman"/>
          <w:sz w:val="24"/>
          <w:szCs w:val="24"/>
        </w:rPr>
        <w:t>«</w:t>
      </w:r>
      <w:r w:rsidRPr="006028DF">
        <w:rPr>
          <w:rFonts w:ascii="Times New Roman" w:hAnsi="Times New Roman"/>
          <w:b/>
          <w:sz w:val="24"/>
          <w:szCs w:val="24"/>
        </w:rPr>
        <w:t>Мое любимое кино</w:t>
      </w:r>
      <w:r>
        <w:rPr>
          <w:rFonts w:ascii="Times New Roman" w:hAnsi="Times New Roman"/>
          <w:sz w:val="24"/>
          <w:szCs w:val="24"/>
        </w:rPr>
        <w:t>» – приурочена к объявлению 2016 года Годом российского кино.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Рецепты счастливой семьи</w:t>
      </w:r>
      <w:r w:rsidRPr="008145B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–  проводится </w:t>
      </w:r>
      <w:r w:rsidRPr="008145B3">
        <w:rPr>
          <w:rFonts w:ascii="Times New Roman" w:hAnsi="Times New Roman"/>
          <w:sz w:val="24"/>
          <w:szCs w:val="24"/>
        </w:rPr>
        <w:t>при поддержке Фонда социально-культурных инициатив.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Горячее сердце: поколение неравнодушных</w:t>
      </w:r>
      <w:r w:rsidRPr="008145B3">
        <w:rPr>
          <w:rFonts w:ascii="Times New Roman" w:hAnsi="Times New Roman"/>
          <w:sz w:val="24"/>
          <w:szCs w:val="24"/>
        </w:rPr>
        <w:t xml:space="preserve">» – номинация посвящена ровесникам бескорыстным и смелым, пришедшим на помощь людям, оказавшимся в беде, мужественно преодолевающим жизненные трудности; юным россиянам, которые конкретными делами и поступками стали сопричастными </w:t>
      </w:r>
      <w:r>
        <w:rPr>
          <w:rFonts w:ascii="Times New Roman" w:hAnsi="Times New Roman"/>
          <w:sz w:val="24"/>
          <w:szCs w:val="24"/>
        </w:rPr>
        <w:t xml:space="preserve">к созидательному труду взрослых, проводится </w:t>
      </w:r>
      <w:r w:rsidRPr="008145B3">
        <w:rPr>
          <w:rFonts w:ascii="Times New Roman" w:hAnsi="Times New Roman"/>
          <w:sz w:val="24"/>
          <w:szCs w:val="24"/>
        </w:rPr>
        <w:t>при поддержке Фонда социально-культурных инициатив.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Нашим летчикам и морпеха</w:t>
      </w:r>
      <w:r w:rsidRPr="00BA45C9">
        <w:rPr>
          <w:rFonts w:ascii="Times New Roman" w:hAnsi="Times New Roman"/>
          <w:b/>
          <w:sz w:val="24"/>
          <w:szCs w:val="24"/>
        </w:rPr>
        <w:t>м»</w:t>
      </w:r>
      <w:r>
        <w:rPr>
          <w:rFonts w:ascii="Times New Roman" w:hAnsi="Times New Roman"/>
          <w:sz w:val="24"/>
          <w:szCs w:val="24"/>
        </w:rPr>
        <w:t xml:space="preserve"> –  проводится </w:t>
      </w:r>
      <w:r w:rsidRPr="008145B3">
        <w:rPr>
          <w:rFonts w:ascii="Times New Roman" w:hAnsi="Times New Roman"/>
          <w:sz w:val="24"/>
          <w:szCs w:val="24"/>
        </w:rPr>
        <w:t xml:space="preserve">при поддержке ОАО «Творческое объединение </w:t>
      </w:r>
      <w:r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sz w:val="24"/>
          <w:szCs w:val="24"/>
        </w:rPr>
        <w:t>Красная звезда</w:t>
      </w:r>
      <w:r>
        <w:rPr>
          <w:rFonts w:ascii="Times New Roman" w:hAnsi="Times New Roman"/>
          <w:sz w:val="24"/>
          <w:szCs w:val="24"/>
        </w:rPr>
        <w:t>». К</w:t>
      </w:r>
      <w:r w:rsidRPr="008145B3">
        <w:rPr>
          <w:rFonts w:ascii="Times New Roman" w:hAnsi="Times New Roman"/>
          <w:sz w:val="24"/>
          <w:szCs w:val="24"/>
        </w:rPr>
        <w:t xml:space="preserve">онкурсные работы по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8145B3">
        <w:rPr>
          <w:rFonts w:ascii="Times New Roman" w:hAnsi="Times New Roman"/>
          <w:sz w:val="24"/>
          <w:szCs w:val="24"/>
        </w:rPr>
        <w:t xml:space="preserve">теме  должны быть направлены в оргкомитет  </w:t>
      </w:r>
      <w:r w:rsidRPr="00477CDE">
        <w:rPr>
          <w:rFonts w:ascii="Times New Roman" w:hAnsi="Times New Roman"/>
          <w:sz w:val="24"/>
          <w:szCs w:val="24"/>
          <w:u w:val="single"/>
        </w:rPr>
        <w:t xml:space="preserve">не позднее 1 февраля </w:t>
      </w:r>
      <w:smartTag w:uri="urn:schemas-microsoft-com:office:smarttags" w:element="metricconverter">
        <w:smartTagPr>
          <w:attr w:name="ProductID" w:val="2016 г"/>
        </w:smartTagPr>
        <w:r w:rsidRPr="00477CDE">
          <w:rPr>
            <w:rFonts w:ascii="Times New Roman" w:hAnsi="Times New Roman"/>
            <w:sz w:val="24"/>
            <w:szCs w:val="24"/>
            <w:u w:val="single"/>
          </w:rPr>
          <w:t>2016 г</w:t>
        </w:r>
      </w:smartTag>
      <w:r w:rsidRPr="00477CDE">
        <w:rPr>
          <w:rFonts w:ascii="Times New Roman" w:hAnsi="Times New Roman"/>
          <w:sz w:val="24"/>
          <w:szCs w:val="24"/>
          <w:u w:val="single"/>
        </w:rPr>
        <w:t>.</w:t>
      </w:r>
    </w:p>
    <w:p w:rsidR="008E7F35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Есть такая профессия – Родину защищать…</w:t>
      </w:r>
      <w:r>
        <w:rPr>
          <w:rFonts w:ascii="Times New Roman" w:hAnsi="Times New Roman"/>
          <w:sz w:val="24"/>
          <w:szCs w:val="24"/>
        </w:rPr>
        <w:t xml:space="preserve">» –  проводится </w:t>
      </w:r>
      <w:r w:rsidRPr="008145B3">
        <w:rPr>
          <w:rFonts w:ascii="Times New Roman" w:hAnsi="Times New Roman"/>
          <w:sz w:val="24"/>
          <w:szCs w:val="24"/>
        </w:rPr>
        <w:t>при по</w:t>
      </w:r>
      <w:r>
        <w:rPr>
          <w:rFonts w:ascii="Times New Roman" w:hAnsi="Times New Roman"/>
          <w:sz w:val="24"/>
          <w:szCs w:val="24"/>
        </w:rPr>
        <w:t>ддержке Министерства обороны РФ.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Народы издревле родные</w:t>
      </w:r>
      <w:r w:rsidRPr="008145B3">
        <w:rPr>
          <w:rFonts w:ascii="Times New Roman" w:hAnsi="Times New Roman"/>
          <w:sz w:val="24"/>
          <w:szCs w:val="24"/>
        </w:rPr>
        <w:t>» – номинация посвящена дружбе российского и белорусского народов</w:t>
      </w:r>
      <w:r>
        <w:rPr>
          <w:rFonts w:ascii="Times New Roman" w:hAnsi="Times New Roman"/>
          <w:sz w:val="24"/>
          <w:szCs w:val="24"/>
        </w:rPr>
        <w:t xml:space="preserve">, проводится </w:t>
      </w:r>
      <w:r w:rsidRPr="008145B3">
        <w:rPr>
          <w:rFonts w:ascii="Times New Roman" w:hAnsi="Times New Roman"/>
          <w:sz w:val="24"/>
          <w:szCs w:val="24"/>
        </w:rPr>
        <w:t>при поддержке Постоянного Комитета Союзного государства.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Из глубины веков. Истории и легенды моей семьи</w:t>
      </w:r>
      <w:bookmarkStart w:id="0" w:name="_GoBack"/>
      <w:bookmarkEnd w:id="0"/>
      <w:r w:rsidRPr="008145B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–  проводится </w:t>
      </w:r>
      <w:r w:rsidRPr="008145B3">
        <w:rPr>
          <w:rFonts w:ascii="Times New Roman" w:hAnsi="Times New Roman"/>
          <w:sz w:val="24"/>
          <w:szCs w:val="24"/>
        </w:rPr>
        <w:t>при поддержке Союза писателей России.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Я выбираю спорт!</w:t>
      </w:r>
      <w:r w:rsidRPr="008145B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–  проводится </w:t>
      </w:r>
      <w:r w:rsidRPr="008145B3">
        <w:rPr>
          <w:rFonts w:ascii="Times New Roman" w:hAnsi="Times New Roman"/>
          <w:sz w:val="24"/>
          <w:szCs w:val="24"/>
        </w:rPr>
        <w:t>при поддержке Министерства спорта РФ.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sz w:val="24"/>
          <w:szCs w:val="24"/>
        </w:rPr>
        <w:t>«</w:t>
      </w:r>
      <w:r w:rsidRPr="008145B3">
        <w:rPr>
          <w:rFonts w:ascii="Times New Roman" w:hAnsi="Times New Roman"/>
          <w:b/>
          <w:sz w:val="24"/>
          <w:szCs w:val="24"/>
        </w:rPr>
        <w:t>Напиши письмо самому себе 45-летнему</w:t>
      </w:r>
      <w:r w:rsidRPr="008145B3">
        <w:rPr>
          <w:rFonts w:ascii="Times New Roman" w:hAnsi="Times New Roman"/>
          <w:sz w:val="24"/>
          <w:szCs w:val="24"/>
        </w:rPr>
        <w:t>» – номинация объявлена Всемирным почтовым Союзом в международном молодежном конкурсе сочинений эпистолярного жанра.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5B3">
        <w:rPr>
          <w:rFonts w:ascii="Times New Roman" w:hAnsi="Times New Roman"/>
          <w:sz w:val="24"/>
          <w:szCs w:val="24"/>
        </w:rPr>
        <w:t xml:space="preserve">Конкурсные работы по данной теме должны быть направлены в оргкомитет </w:t>
      </w:r>
      <w:r w:rsidRPr="00477CDE">
        <w:rPr>
          <w:rFonts w:ascii="Times New Roman" w:hAnsi="Times New Roman"/>
          <w:sz w:val="24"/>
          <w:szCs w:val="24"/>
          <w:u w:val="single"/>
        </w:rPr>
        <w:t>не позднее 10 марта 2016 года.</w:t>
      </w:r>
    </w:p>
    <w:p w:rsidR="008E7F35" w:rsidRPr="008145B3" w:rsidRDefault="008E7F35" w:rsidP="005532BA">
      <w:pPr>
        <w:pStyle w:val="ListParagraph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5B3">
        <w:rPr>
          <w:rFonts w:ascii="Times New Roman" w:hAnsi="Times New Roman"/>
          <w:b/>
          <w:sz w:val="24"/>
          <w:szCs w:val="24"/>
        </w:rPr>
        <w:t>Методическая разработка проведения уроков письма</w:t>
      </w:r>
      <w:r w:rsidRPr="008145B3">
        <w:rPr>
          <w:rFonts w:ascii="Times New Roman" w:hAnsi="Times New Roman"/>
          <w:sz w:val="24"/>
          <w:szCs w:val="24"/>
        </w:rPr>
        <w:t xml:space="preserve"> – номинаци</w:t>
      </w:r>
      <w:r>
        <w:rPr>
          <w:rFonts w:ascii="Times New Roman" w:hAnsi="Times New Roman"/>
          <w:sz w:val="24"/>
          <w:szCs w:val="24"/>
        </w:rPr>
        <w:t xml:space="preserve">я для учителей и преподавателей, </w:t>
      </w:r>
      <w:r w:rsidRPr="008145B3">
        <w:rPr>
          <w:rFonts w:ascii="Times New Roman" w:hAnsi="Times New Roman"/>
          <w:sz w:val="24"/>
          <w:szCs w:val="24"/>
        </w:rPr>
        <w:t>проводится при</w:t>
      </w:r>
      <w:r>
        <w:rPr>
          <w:rFonts w:ascii="Times New Roman" w:hAnsi="Times New Roman"/>
          <w:sz w:val="24"/>
          <w:szCs w:val="24"/>
        </w:rPr>
        <w:t xml:space="preserve"> поддержке «Учительской газеты».</w:t>
      </w:r>
    </w:p>
    <w:p w:rsidR="008E7F35" w:rsidRPr="00CE504A" w:rsidRDefault="008E7F35" w:rsidP="00553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04A">
        <w:rPr>
          <w:rFonts w:ascii="Times New Roman" w:hAnsi="Times New Roman"/>
          <w:sz w:val="24"/>
          <w:szCs w:val="24"/>
        </w:rPr>
        <w:t xml:space="preserve">В Архангельской области региональный этап конкурса проводится с </w:t>
      </w:r>
      <w:r w:rsidRPr="00CE504A">
        <w:rPr>
          <w:rFonts w:ascii="Times New Roman" w:hAnsi="Times New Roman"/>
          <w:b/>
          <w:sz w:val="24"/>
          <w:szCs w:val="24"/>
        </w:rPr>
        <w:t xml:space="preserve">3 марта </w:t>
      </w:r>
      <w:r w:rsidRPr="00CE504A">
        <w:rPr>
          <w:rFonts w:ascii="Times New Roman" w:hAnsi="Times New Roman"/>
          <w:sz w:val="24"/>
          <w:szCs w:val="24"/>
        </w:rPr>
        <w:t>по</w:t>
      </w:r>
      <w:r w:rsidRPr="00CE504A">
        <w:rPr>
          <w:rFonts w:ascii="Times New Roman" w:hAnsi="Times New Roman"/>
          <w:b/>
          <w:sz w:val="24"/>
          <w:szCs w:val="24"/>
        </w:rPr>
        <w:t xml:space="preserve"> 7 октября</w:t>
      </w:r>
      <w:r w:rsidRPr="00CE504A">
        <w:rPr>
          <w:rFonts w:ascii="Times New Roman" w:hAnsi="Times New Roman"/>
          <w:sz w:val="24"/>
          <w:szCs w:val="24"/>
        </w:rPr>
        <w:t xml:space="preserve">. Цель конкурса – сконцентрировать внимание школьников на ценностях родного языка, дать возможность учителям проявить себя в разработке новых методик проведения урока, на котором дети и подростки получат навыки правильного написания письма – делового, официального, личного. Основной задачей конкурса является отбор в регионах лучших методических разработок и писем по каждой номинации для участия в финале всероссийского </w:t>
      </w:r>
    </w:p>
    <w:p w:rsidR="008E7F35" w:rsidRPr="00F3335E" w:rsidRDefault="008E7F35" w:rsidP="00553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35E">
        <w:rPr>
          <w:rFonts w:ascii="Times New Roman" w:hAnsi="Times New Roman"/>
          <w:sz w:val="24"/>
          <w:szCs w:val="24"/>
        </w:rPr>
        <w:t>конкурса «Лучший урок письма» в Москве. Ежегодно в жюри конкурса поступает более 1</w:t>
      </w:r>
      <w:r>
        <w:rPr>
          <w:rFonts w:ascii="Times New Roman" w:hAnsi="Times New Roman"/>
          <w:sz w:val="24"/>
          <w:szCs w:val="24"/>
        </w:rPr>
        <w:t>0</w:t>
      </w:r>
      <w:r w:rsidRPr="00F3335E">
        <w:rPr>
          <w:rFonts w:ascii="Times New Roman" w:hAnsi="Times New Roman"/>
          <w:sz w:val="24"/>
          <w:szCs w:val="24"/>
        </w:rPr>
        <w:t>0 тысяч творческих работ юных россиян и 1500 методических разработок, подготовленных педагогами.</w:t>
      </w:r>
    </w:p>
    <w:p w:rsidR="008E7F35" w:rsidRPr="00F3335E" w:rsidRDefault="008E7F35" w:rsidP="00553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35E">
        <w:rPr>
          <w:rFonts w:ascii="Times New Roman" w:hAnsi="Times New Roman"/>
          <w:sz w:val="24"/>
          <w:szCs w:val="24"/>
        </w:rPr>
        <w:t>Директор УФПС Архангельской области-филиала ФГУП «Почта России» Николай Фролов отмечает, что «с каждым годом растет количество участников, трогательные письма приходят с разных уголков Поморья</w:t>
      </w:r>
      <w:r>
        <w:rPr>
          <w:rFonts w:ascii="Times New Roman" w:hAnsi="Times New Roman"/>
          <w:sz w:val="24"/>
          <w:szCs w:val="24"/>
        </w:rPr>
        <w:t>. Ежегодно на торжественной церемонии награждения региональных победителей в Архангельске собираются  талантливые педагоги и учащиеся</w:t>
      </w:r>
      <w:r w:rsidRPr="00F3335E">
        <w:rPr>
          <w:rFonts w:ascii="Times New Roman" w:hAnsi="Times New Roman"/>
          <w:sz w:val="24"/>
          <w:szCs w:val="24"/>
        </w:rPr>
        <w:t>».</w:t>
      </w:r>
    </w:p>
    <w:p w:rsidR="008E7F35" w:rsidRPr="00F3335E" w:rsidRDefault="008E7F35" w:rsidP="005532B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3335E">
        <w:rPr>
          <w:rFonts w:ascii="Times New Roman" w:hAnsi="Times New Roman"/>
          <w:i/>
          <w:sz w:val="24"/>
          <w:szCs w:val="24"/>
        </w:rPr>
        <w:t>Справочно:</w:t>
      </w:r>
    </w:p>
    <w:p w:rsidR="008E7F35" w:rsidRDefault="008E7F35" w:rsidP="00553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35E">
        <w:rPr>
          <w:rFonts w:ascii="Times New Roman" w:hAnsi="Times New Roman"/>
          <w:sz w:val="24"/>
          <w:szCs w:val="24"/>
        </w:rPr>
        <w:t xml:space="preserve">Масштабный, уникальный опыт сотрудничества российских почтовиков и органов образования, педагогических коллективов, школ, колледжей, кадетских корпусов стал предметом пристального внимания государственных структур и общественных организаций. </w:t>
      </w:r>
      <w:r>
        <w:rPr>
          <w:rFonts w:ascii="Times New Roman" w:hAnsi="Times New Roman"/>
          <w:sz w:val="24"/>
          <w:szCs w:val="24"/>
        </w:rPr>
        <w:t xml:space="preserve">Традиционно в </w:t>
      </w:r>
      <w:r w:rsidRPr="00F3335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3335E">
        <w:rPr>
          <w:rFonts w:ascii="Times New Roman" w:hAnsi="Times New Roman"/>
          <w:sz w:val="24"/>
          <w:szCs w:val="24"/>
        </w:rPr>
        <w:t xml:space="preserve"> году региональный этап почтового эпистолярного конкурса проводится совместно с Министерством образования и науки Архангельской области, а также с Министерством по делам молодежи </w:t>
      </w:r>
      <w:r>
        <w:rPr>
          <w:rFonts w:ascii="Times New Roman" w:hAnsi="Times New Roman"/>
          <w:sz w:val="24"/>
          <w:szCs w:val="24"/>
        </w:rPr>
        <w:t>и спорту Архангельской области.</w:t>
      </w:r>
    </w:p>
    <w:p w:rsidR="008E7F35" w:rsidRDefault="008E7F35" w:rsidP="00F3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F35" w:rsidRPr="002B0ADA" w:rsidRDefault="008E7F35" w:rsidP="00F3335E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2B0ADA">
        <w:rPr>
          <w:rFonts w:ascii="Times New Roman" w:hAnsi="Times New Roman"/>
          <w:sz w:val="24"/>
        </w:rPr>
        <w:tab/>
      </w:r>
      <w:r w:rsidRPr="002B0ADA">
        <w:rPr>
          <w:rFonts w:ascii="Times New Roman" w:hAnsi="Times New Roman"/>
          <w:b/>
          <w:sz w:val="24"/>
        </w:rPr>
        <w:t>УФПС Архангельской области – филиал ФГУП «Почта России»</w:t>
      </w:r>
    </w:p>
    <w:p w:rsidR="008E7F35" w:rsidRDefault="008E7F35" w:rsidP="00F3335E">
      <w:pPr>
        <w:spacing w:after="0" w:line="240" w:lineRule="auto"/>
        <w:jc w:val="center"/>
        <w:rPr>
          <w:rFonts w:ascii="Times New Roman" w:hAnsi="Times New Roman"/>
          <w:sz w:val="24"/>
        </w:rPr>
      </w:pPr>
      <w:hyperlink r:id="rId5" w:history="1">
        <w:r w:rsidRPr="002B0ADA">
          <w:rPr>
            <w:rStyle w:val="Hyperlink"/>
            <w:rFonts w:ascii="Times New Roman" w:hAnsi="Times New Roman"/>
            <w:sz w:val="24"/>
          </w:rPr>
          <w:t>http://www.dvinapost.ru</w:t>
        </w:r>
      </w:hyperlink>
      <w:r w:rsidRPr="002B0ADA">
        <w:rPr>
          <w:rFonts w:ascii="Times New Roman" w:hAnsi="Times New Roman"/>
          <w:sz w:val="24"/>
        </w:rPr>
        <w:t xml:space="preserve"> </w:t>
      </w:r>
    </w:p>
    <w:p w:rsidR="008E7F35" w:rsidRDefault="008E7F35" w:rsidP="00F3335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B0ADA">
        <w:rPr>
          <w:rFonts w:ascii="Times New Roman" w:hAnsi="Times New Roman"/>
          <w:sz w:val="24"/>
        </w:rPr>
        <w:t>Тел. (8182) 42-15-73</w:t>
      </w:r>
      <w:r>
        <w:rPr>
          <w:rFonts w:ascii="Times New Roman" w:hAnsi="Times New Roman"/>
          <w:sz w:val="24"/>
        </w:rPr>
        <w:t xml:space="preserve"> </w:t>
      </w:r>
    </w:p>
    <w:p w:rsidR="008E7F35" w:rsidRDefault="008E7F35" w:rsidP="00477CDE">
      <w:pPr>
        <w:spacing w:after="0" w:line="240" w:lineRule="auto"/>
        <w:jc w:val="center"/>
      </w:pPr>
      <w:hyperlink r:id="rId6" w:history="1">
        <w:r w:rsidRPr="00C56B98">
          <w:rPr>
            <w:rStyle w:val="Hyperlink"/>
          </w:rPr>
          <w:t>Margarita.Kachulina@russianpost.ru</w:t>
        </w:r>
      </w:hyperlink>
    </w:p>
    <w:p w:rsidR="008E7F35" w:rsidRPr="002B0ADA" w:rsidRDefault="008E7F35" w:rsidP="00477C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8E7F35" w:rsidRPr="002B0ADA" w:rsidSect="00F3335E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03F"/>
    <w:multiLevelType w:val="hybridMultilevel"/>
    <w:tmpl w:val="4412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10EE"/>
    <w:multiLevelType w:val="hybridMultilevel"/>
    <w:tmpl w:val="816C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0564"/>
    <w:multiLevelType w:val="hybridMultilevel"/>
    <w:tmpl w:val="E0F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1625"/>
    <w:multiLevelType w:val="hybridMultilevel"/>
    <w:tmpl w:val="7260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0126A"/>
    <w:multiLevelType w:val="hybridMultilevel"/>
    <w:tmpl w:val="B0AE7276"/>
    <w:lvl w:ilvl="0" w:tplc="88F82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8350C"/>
    <w:multiLevelType w:val="hybridMultilevel"/>
    <w:tmpl w:val="B7FE0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342714A"/>
    <w:multiLevelType w:val="hybridMultilevel"/>
    <w:tmpl w:val="D9F8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1F152C"/>
    <w:multiLevelType w:val="hybridMultilevel"/>
    <w:tmpl w:val="E8CA4C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A4"/>
    <w:rsid w:val="000213EA"/>
    <w:rsid w:val="00053080"/>
    <w:rsid w:val="0007708E"/>
    <w:rsid w:val="00107B9E"/>
    <w:rsid w:val="001157BC"/>
    <w:rsid w:val="001E162E"/>
    <w:rsid w:val="001F28A9"/>
    <w:rsid w:val="001F2E62"/>
    <w:rsid w:val="0024212A"/>
    <w:rsid w:val="00263A1E"/>
    <w:rsid w:val="00296C8C"/>
    <w:rsid w:val="002B0ADA"/>
    <w:rsid w:val="00315063"/>
    <w:rsid w:val="00317410"/>
    <w:rsid w:val="003D6B53"/>
    <w:rsid w:val="003F3D7C"/>
    <w:rsid w:val="00443693"/>
    <w:rsid w:val="00467A64"/>
    <w:rsid w:val="00477CDE"/>
    <w:rsid w:val="004A5488"/>
    <w:rsid w:val="004E3EAD"/>
    <w:rsid w:val="004F0B9B"/>
    <w:rsid w:val="005532BA"/>
    <w:rsid w:val="005E0957"/>
    <w:rsid w:val="006028DF"/>
    <w:rsid w:val="006031A3"/>
    <w:rsid w:val="00621A1C"/>
    <w:rsid w:val="006619C4"/>
    <w:rsid w:val="006945AF"/>
    <w:rsid w:val="006D2D4A"/>
    <w:rsid w:val="006D3212"/>
    <w:rsid w:val="006F1446"/>
    <w:rsid w:val="00716716"/>
    <w:rsid w:val="00723AE6"/>
    <w:rsid w:val="00736D87"/>
    <w:rsid w:val="007442AD"/>
    <w:rsid w:val="00744EDB"/>
    <w:rsid w:val="008145B3"/>
    <w:rsid w:val="008C0906"/>
    <w:rsid w:val="008E7F35"/>
    <w:rsid w:val="008F49A4"/>
    <w:rsid w:val="009742EA"/>
    <w:rsid w:val="009B36CB"/>
    <w:rsid w:val="009C02F5"/>
    <w:rsid w:val="009E1479"/>
    <w:rsid w:val="00A44EF3"/>
    <w:rsid w:val="00A65748"/>
    <w:rsid w:val="00AD65ED"/>
    <w:rsid w:val="00AF3248"/>
    <w:rsid w:val="00B277D4"/>
    <w:rsid w:val="00BA45C9"/>
    <w:rsid w:val="00BD0394"/>
    <w:rsid w:val="00BE2B8B"/>
    <w:rsid w:val="00C50D2B"/>
    <w:rsid w:val="00C52B93"/>
    <w:rsid w:val="00C56B98"/>
    <w:rsid w:val="00CA0D5F"/>
    <w:rsid w:val="00CD02C1"/>
    <w:rsid w:val="00CE504A"/>
    <w:rsid w:val="00D13566"/>
    <w:rsid w:val="00D5643C"/>
    <w:rsid w:val="00DD63BD"/>
    <w:rsid w:val="00DE61B0"/>
    <w:rsid w:val="00E51867"/>
    <w:rsid w:val="00F2247D"/>
    <w:rsid w:val="00F3335E"/>
    <w:rsid w:val="00F87CA6"/>
    <w:rsid w:val="00F9370C"/>
    <w:rsid w:val="00FB34B3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B0AD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7708E"/>
    <w:rPr>
      <w:rFonts w:cs="Times New Roman"/>
    </w:rPr>
  </w:style>
  <w:style w:type="character" w:styleId="Strong">
    <w:name w:val="Strong"/>
    <w:basedOn w:val="DefaultParagraphFont"/>
    <w:uiPriority w:val="99"/>
    <w:qFormat/>
    <w:rsid w:val="00BE2B8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C090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ita.Kachulina@russianpost.ru" TargetMode="External"/><Relationship Id="rId5" Type="http://schemas.openxmlformats.org/officeDocument/2006/relationships/hyperlink" Target="http://www.dvinap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755</Words>
  <Characters>4307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Г. Давыдов</dc:creator>
  <cp:keywords/>
  <dc:description/>
  <cp:lastModifiedBy>Kudryashova</cp:lastModifiedBy>
  <cp:revision>5</cp:revision>
  <cp:lastPrinted>2016-01-11T09:37:00Z</cp:lastPrinted>
  <dcterms:created xsi:type="dcterms:W3CDTF">2016-01-11T07:04:00Z</dcterms:created>
  <dcterms:modified xsi:type="dcterms:W3CDTF">2016-01-14T08:45:00Z</dcterms:modified>
</cp:coreProperties>
</file>