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52" w:rsidRDefault="00AB3B52" w:rsidP="004A037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AB3B52" w:rsidRPr="00DF3C07" w:rsidRDefault="00AB3B52" w:rsidP="00DF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Недели</w:t>
      </w:r>
      <w:r w:rsidRPr="00DF3C07">
        <w:rPr>
          <w:rFonts w:ascii="Times New Roman" w:hAnsi="Times New Roman" w:cs="Times New Roman"/>
          <w:b/>
          <w:bCs/>
          <w:sz w:val="24"/>
          <w:szCs w:val="24"/>
        </w:rPr>
        <w:t xml:space="preserve"> математики и информатики</w:t>
      </w:r>
    </w:p>
    <w:p w:rsidR="00AB3B52" w:rsidRDefault="00AB3B52" w:rsidP="00DF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5-11 классы</w:t>
      </w:r>
    </w:p>
    <w:p w:rsidR="00AB3B52" w:rsidRPr="00DF3C07" w:rsidRDefault="00AB3B52" w:rsidP="00DF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C07">
        <w:rPr>
          <w:rFonts w:ascii="Times New Roman" w:hAnsi="Times New Roman" w:cs="Times New Roman"/>
          <w:b/>
          <w:bCs/>
          <w:sz w:val="24"/>
          <w:szCs w:val="24"/>
        </w:rPr>
        <w:t>14-19 ноября 2016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163"/>
        <w:gridCol w:w="4671"/>
        <w:gridCol w:w="2160"/>
      </w:tblGrid>
      <w:tr w:rsidR="00AB3B52" w:rsidRPr="00DF3C07" w:rsidTr="00DF3C07">
        <w:tc>
          <w:tcPr>
            <w:tcW w:w="1576" w:type="dxa"/>
            <w:vMerge w:val="restart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Урок- акция «Математика против курения»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Игра «Эрудит» (информатика)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Архипова С.В.</w:t>
            </w:r>
          </w:p>
        </w:tc>
      </w:tr>
      <w:tr w:rsidR="00AB3B52" w:rsidRPr="00DF3C07" w:rsidTr="00DF3C07">
        <w:tc>
          <w:tcPr>
            <w:tcW w:w="1576" w:type="dxa"/>
            <w:vMerge w:val="restart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5 -11кл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Конкурс устного счёта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Конкурс сочинений  «Зачем нужна математика?»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Блохина О.В,</w:t>
            </w:r>
          </w:p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Шоева О.В.</w:t>
            </w:r>
          </w:p>
        </w:tc>
      </w:tr>
      <w:tr w:rsidR="00AB3B52" w:rsidRPr="00DF3C07" w:rsidTr="00DF3C07">
        <w:tc>
          <w:tcPr>
            <w:tcW w:w="1576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Математический базар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AB3B52" w:rsidRPr="00DF3C07" w:rsidTr="00DF3C07">
        <w:tc>
          <w:tcPr>
            <w:tcW w:w="1576" w:type="dxa"/>
            <w:vMerge w:val="restart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Игра «Математическое ассорти»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Лобанова А.В.</w:t>
            </w:r>
          </w:p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Блохина О.В, Шоева О.В.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Игры на спичках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Ковшукова Н.В., Шоева О.В.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Игра «Судоку»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Гошева О.А.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Игра «Что?Где?Когда?»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Блохина О.В,</w:t>
            </w:r>
          </w:p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Шоева О.В.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Игра «Самый умный»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Ковшукова Н.В.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Игра «Судоку»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Гошева О.А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Игра «Судоку»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Гошева О.А</w:t>
            </w:r>
          </w:p>
        </w:tc>
      </w:tr>
      <w:tr w:rsidR="00AB3B52" w:rsidRPr="00DF3C07" w:rsidTr="00DF3C07">
        <w:tc>
          <w:tcPr>
            <w:tcW w:w="1576" w:type="dxa"/>
            <w:vMerge w:val="restart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Конкурс «Математическая грамотность»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Игра «Эрудит» (информатика)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Архипова С.В.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 (информатика)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Архипова С.В.</w:t>
            </w:r>
          </w:p>
        </w:tc>
      </w:tr>
      <w:tr w:rsidR="00AB3B52" w:rsidRPr="00DF3C07" w:rsidTr="00DF3C07">
        <w:tc>
          <w:tcPr>
            <w:tcW w:w="1576" w:type="dxa"/>
            <w:vMerge w:val="restart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осенний математический турнир «Перперикон». 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Конкурс «Сто слов с сотней»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Конкурс газет «Занимательная математика»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6а,6в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 (информатика)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Архипова С.В.</w:t>
            </w:r>
          </w:p>
        </w:tc>
      </w:tr>
      <w:tr w:rsidR="00AB3B52" w:rsidRPr="00DF3C07" w:rsidTr="00DF3C07">
        <w:tc>
          <w:tcPr>
            <w:tcW w:w="1576" w:type="dxa"/>
            <w:vMerge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71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Игра «Эрудит» (информатика)</w:t>
            </w:r>
          </w:p>
        </w:tc>
        <w:tc>
          <w:tcPr>
            <w:tcW w:w="2160" w:type="dxa"/>
          </w:tcPr>
          <w:p w:rsidR="00AB3B52" w:rsidRPr="00DF3C07" w:rsidRDefault="00AB3B52" w:rsidP="00DF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7">
              <w:rPr>
                <w:rFonts w:ascii="Times New Roman" w:hAnsi="Times New Roman" w:cs="Times New Roman"/>
                <w:sz w:val="24"/>
                <w:szCs w:val="24"/>
              </w:rPr>
              <w:t>Архипова С.В.</w:t>
            </w:r>
          </w:p>
        </w:tc>
      </w:tr>
    </w:tbl>
    <w:p w:rsidR="00AB3B52" w:rsidRPr="00DF3C07" w:rsidRDefault="00AB3B52" w:rsidP="00DF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Pr="00DF3C07" w:rsidRDefault="00AB3B52" w:rsidP="00DF3C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C0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Default="00AB3B52" w:rsidP="00DF3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Pr="00DF3C07" w:rsidRDefault="00AB3B52" w:rsidP="00DF3C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Pr="00DF3C07" w:rsidRDefault="00AB3B52" w:rsidP="00DF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52" w:rsidRPr="008E05B9" w:rsidRDefault="00AB3B52" w:rsidP="008E05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5B9">
        <w:rPr>
          <w:rFonts w:ascii="Times New Roman" w:hAnsi="Times New Roman" w:cs="Times New Roman"/>
          <w:b/>
          <w:bCs/>
          <w:sz w:val="24"/>
          <w:szCs w:val="24"/>
        </w:rPr>
        <w:t>1-4 классы</w:t>
      </w:r>
    </w:p>
    <w:p w:rsidR="00AB3B52" w:rsidRPr="008E05B9" w:rsidRDefault="00AB3B52" w:rsidP="00A904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 ноября – 7 декабря</w:t>
      </w:r>
      <w:r w:rsidRPr="008E05B9">
        <w:rPr>
          <w:rFonts w:ascii="Times New Roman" w:hAnsi="Times New Roman" w:cs="Times New Roman"/>
          <w:b/>
          <w:bCs/>
          <w:sz w:val="24"/>
          <w:szCs w:val="24"/>
        </w:rPr>
        <w:t xml:space="preserve"> 2016 года</w:t>
      </w:r>
    </w:p>
    <w:tbl>
      <w:tblPr>
        <w:tblW w:w="9632" w:type="dxa"/>
        <w:tblInd w:w="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4101"/>
        <w:gridCol w:w="1980"/>
        <w:gridCol w:w="2072"/>
      </w:tblGrid>
      <w:tr w:rsidR="00AB3B52" w:rsidRPr="00A562A8" w:rsidTr="00DF3C07">
        <w:tc>
          <w:tcPr>
            <w:tcW w:w="1479" w:type="dxa"/>
          </w:tcPr>
          <w:p w:rsidR="00AB3B52" w:rsidRPr="00B14CA5" w:rsidRDefault="00AB3B52" w:rsidP="00422C6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</w:p>
          <w:p w:rsidR="00AB3B52" w:rsidRPr="00B14CA5" w:rsidRDefault="00AB3B52" w:rsidP="00422C6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1" w:type="dxa"/>
          </w:tcPr>
          <w:p w:rsidR="00AB3B52" w:rsidRPr="00B14CA5" w:rsidRDefault="00AB3B52" w:rsidP="00422C6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</w:tcPr>
          <w:p w:rsidR="00AB3B52" w:rsidRPr="00B14CA5" w:rsidRDefault="00AB3B52" w:rsidP="00422C6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AB3B52" w:rsidRDefault="00AB3B52" w:rsidP="00422C6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за проведение </w:t>
            </w:r>
          </w:p>
          <w:p w:rsidR="00AB3B52" w:rsidRDefault="00AB3B52" w:rsidP="00422C6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3B52" w:rsidRPr="003A38C6" w:rsidTr="00DF3C07">
        <w:tc>
          <w:tcPr>
            <w:tcW w:w="1479" w:type="dxa"/>
          </w:tcPr>
          <w:p w:rsidR="00AB3B52" w:rsidRPr="003A38C6" w:rsidRDefault="00AB3B52" w:rsidP="00422C6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8C6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4101" w:type="dxa"/>
          </w:tcPr>
          <w:p w:rsidR="00AB3B52" w:rsidRPr="003A38C6" w:rsidRDefault="00AB3B52" w:rsidP="00720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8C6">
              <w:rPr>
                <w:rFonts w:ascii="Times New Roman" w:hAnsi="Times New Roman" w:cs="Times New Roman"/>
              </w:rPr>
              <w:t>Открытие Недели математики.</w:t>
            </w:r>
          </w:p>
          <w:p w:rsidR="00AB3B52" w:rsidRPr="003A38C6" w:rsidRDefault="00AB3B52" w:rsidP="00720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8C6">
              <w:rPr>
                <w:rFonts w:ascii="Times New Roman" w:hAnsi="Times New Roman" w:cs="Times New Roman"/>
              </w:rPr>
              <w:t>Классный час «История цифр» (1-2 кл.)</w:t>
            </w:r>
          </w:p>
          <w:p w:rsidR="00AB3B52" w:rsidRPr="003A38C6" w:rsidRDefault="00AB3B52" w:rsidP="00720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8C6">
              <w:rPr>
                <w:rFonts w:ascii="Times New Roman" w:hAnsi="Times New Roman" w:cs="Times New Roman"/>
              </w:rPr>
              <w:t>Старт творческого конкурса – выпуск математических газет. (1-4 кл.) Формат А-3. Одна газета от класса</w:t>
            </w:r>
          </w:p>
        </w:tc>
        <w:tc>
          <w:tcPr>
            <w:tcW w:w="1980" w:type="dxa"/>
          </w:tcPr>
          <w:p w:rsidR="00AB3B52" w:rsidRDefault="00AB3B52" w:rsidP="00720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классы</w:t>
            </w:r>
          </w:p>
          <w:p w:rsidR="00AB3B52" w:rsidRDefault="00AB3B52" w:rsidP="00720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3B52" w:rsidRDefault="00AB3B52" w:rsidP="00720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3B52" w:rsidRPr="003A38C6" w:rsidRDefault="00AB3B52" w:rsidP="00720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072" w:type="dxa"/>
          </w:tcPr>
          <w:p w:rsidR="00AB3B52" w:rsidRPr="003A38C6" w:rsidRDefault="00AB3B52" w:rsidP="00422C6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Садовина В. Е., Пономарёва Е. А.</w:t>
            </w:r>
          </w:p>
        </w:tc>
      </w:tr>
      <w:tr w:rsidR="00AB3B52" w:rsidRPr="003A38C6" w:rsidTr="00DF3C07">
        <w:tc>
          <w:tcPr>
            <w:tcW w:w="1479" w:type="dxa"/>
          </w:tcPr>
          <w:p w:rsidR="00AB3B52" w:rsidRPr="003A38C6" w:rsidRDefault="00AB3B52" w:rsidP="00422C6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4101" w:type="dxa"/>
          </w:tcPr>
          <w:p w:rsidR="00AB3B52" w:rsidRPr="00450F70" w:rsidRDefault="00AB3B52" w:rsidP="00422C6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F70">
              <w:rPr>
                <w:rFonts w:ascii="Times New Roman" w:hAnsi="Times New Roman" w:cs="Times New Roman"/>
              </w:rPr>
              <w:t>Конкурс «Лучший счётчик в классе»</w:t>
            </w:r>
          </w:p>
        </w:tc>
        <w:tc>
          <w:tcPr>
            <w:tcW w:w="1980" w:type="dxa"/>
          </w:tcPr>
          <w:p w:rsidR="00AB3B52" w:rsidRPr="003A38C6" w:rsidRDefault="00AB3B52" w:rsidP="00450F7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072" w:type="dxa"/>
          </w:tcPr>
          <w:p w:rsidR="00AB3B52" w:rsidRPr="003A38C6" w:rsidRDefault="00AB3B52" w:rsidP="00422C6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Садовина В. Е.</w:t>
            </w:r>
          </w:p>
        </w:tc>
      </w:tr>
      <w:tr w:rsidR="00AB3B52" w:rsidRPr="003A38C6" w:rsidTr="00DF3C07">
        <w:tc>
          <w:tcPr>
            <w:tcW w:w="1479" w:type="dxa"/>
          </w:tcPr>
          <w:p w:rsidR="00AB3B52" w:rsidRPr="003A38C6" w:rsidRDefault="00AB3B52" w:rsidP="00450F7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декабря</w:t>
            </w:r>
          </w:p>
        </w:tc>
        <w:tc>
          <w:tcPr>
            <w:tcW w:w="4101" w:type="dxa"/>
          </w:tcPr>
          <w:p w:rsidR="00AB3B52" w:rsidRPr="003A38C6" w:rsidRDefault="00AB3B52" w:rsidP="00422C6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2015F">
              <w:rPr>
                <w:rFonts w:ascii="Times New Roman" w:hAnsi="Times New Roman" w:cs="Times New Roman"/>
              </w:rPr>
              <w:t>Интеллектуальная математическая викторина «Своя игра» для учащихся 2-х классов (команда 6 человек от класса)</w:t>
            </w:r>
          </w:p>
        </w:tc>
        <w:tc>
          <w:tcPr>
            <w:tcW w:w="1980" w:type="dxa"/>
          </w:tcPr>
          <w:p w:rsidR="00AB3B52" w:rsidRPr="003A38C6" w:rsidRDefault="00AB3B52" w:rsidP="00422C6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 2 а, 2 б, 2 в</w:t>
            </w:r>
          </w:p>
        </w:tc>
        <w:tc>
          <w:tcPr>
            <w:tcW w:w="2072" w:type="dxa"/>
          </w:tcPr>
          <w:p w:rsidR="00AB3B52" w:rsidRPr="003A38C6" w:rsidRDefault="00AB3B52" w:rsidP="00422C6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Садовина В. Е.</w:t>
            </w:r>
          </w:p>
        </w:tc>
      </w:tr>
      <w:tr w:rsidR="00AB3B52" w:rsidRPr="003A38C6" w:rsidTr="00DF3C07">
        <w:tc>
          <w:tcPr>
            <w:tcW w:w="1479" w:type="dxa"/>
          </w:tcPr>
          <w:p w:rsidR="00AB3B52" w:rsidRPr="003A38C6" w:rsidRDefault="00AB3B52" w:rsidP="00422C6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4101" w:type="dxa"/>
          </w:tcPr>
          <w:p w:rsidR="00AB3B52" w:rsidRPr="0072015F" w:rsidRDefault="00AB3B52" w:rsidP="0072015F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2015F">
              <w:rPr>
                <w:rFonts w:ascii="Times New Roman" w:hAnsi="Times New Roman" w:cs="Times New Roman"/>
              </w:rPr>
              <w:t>Школьные олимпиады: 3-4-е классы  в 9.20</w:t>
            </w:r>
          </w:p>
          <w:p w:rsidR="00AB3B52" w:rsidRPr="0072015F" w:rsidRDefault="00AB3B52" w:rsidP="0072015F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2015F">
              <w:rPr>
                <w:rFonts w:ascii="Times New Roman" w:hAnsi="Times New Roman" w:cs="Times New Roman"/>
              </w:rPr>
              <w:t xml:space="preserve">2-е классы в 10.20 </w:t>
            </w:r>
          </w:p>
          <w:p w:rsidR="00AB3B52" w:rsidRPr="003A38C6" w:rsidRDefault="00AB3B52" w:rsidP="0072015F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2015F">
              <w:rPr>
                <w:rFonts w:ascii="Times New Roman" w:hAnsi="Times New Roman" w:cs="Times New Roman"/>
              </w:rPr>
              <w:t>(по 3 человека от класса, каб. № 7 в филиале)</w:t>
            </w:r>
          </w:p>
        </w:tc>
        <w:tc>
          <w:tcPr>
            <w:tcW w:w="1980" w:type="dxa"/>
          </w:tcPr>
          <w:p w:rsidR="00AB3B52" w:rsidRPr="003A38C6" w:rsidRDefault="00AB3B52" w:rsidP="0072015F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2-4-е классы</w:t>
            </w:r>
          </w:p>
        </w:tc>
        <w:tc>
          <w:tcPr>
            <w:tcW w:w="2072" w:type="dxa"/>
          </w:tcPr>
          <w:p w:rsidR="00AB3B52" w:rsidRPr="003A38C6" w:rsidRDefault="00AB3B52" w:rsidP="00422C6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Садовина В. Е., Пономарёва Е. А.</w:t>
            </w:r>
          </w:p>
        </w:tc>
      </w:tr>
      <w:tr w:rsidR="00AB3B52" w:rsidRPr="003A38C6" w:rsidTr="00DF3C07">
        <w:tc>
          <w:tcPr>
            <w:tcW w:w="1479" w:type="dxa"/>
          </w:tcPr>
          <w:p w:rsidR="00AB3B52" w:rsidRPr="003A38C6" w:rsidRDefault="00AB3B52" w:rsidP="00422C6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4101" w:type="dxa"/>
          </w:tcPr>
          <w:p w:rsidR="00AB3B52" w:rsidRPr="003A38C6" w:rsidRDefault="00AB3B52" w:rsidP="0042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15F">
              <w:rPr>
                <w:rFonts w:ascii="Times New Roman" w:hAnsi="Times New Roman" w:cs="Times New Roman"/>
              </w:rPr>
              <w:t>Игра «Занимательная математика» для учащихся 1-х классов (команда 6 человек от класса)</w:t>
            </w:r>
          </w:p>
        </w:tc>
        <w:tc>
          <w:tcPr>
            <w:tcW w:w="1980" w:type="dxa"/>
          </w:tcPr>
          <w:p w:rsidR="00AB3B52" w:rsidRPr="003A38C6" w:rsidRDefault="00AB3B52" w:rsidP="00A90483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а, 1 б, 1 в классы</w:t>
            </w:r>
          </w:p>
        </w:tc>
        <w:tc>
          <w:tcPr>
            <w:tcW w:w="2072" w:type="dxa"/>
          </w:tcPr>
          <w:p w:rsidR="00AB3B52" w:rsidRPr="003A38C6" w:rsidRDefault="00AB3B52" w:rsidP="00422C6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Садовина В. Е., Пономарёва Е. А.</w:t>
            </w:r>
          </w:p>
        </w:tc>
      </w:tr>
      <w:tr w:rsidR="00AB3B52" w:rsidRPr="003A38C6" w:rsidTr="00DF3C07">
        <w:tc>
          <w:tcPr>
            <w:tcW w:w="1479" w:type="dxa"/>
          </w:tcPr>
          <w:p w:rsidR="00AB3B52" w:rsidRPr="003A38C6" w:rsidRDefault="00AB3B52" w:rsidP="00422C6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декабря</w:t>
            </w:r>
          </w:p>
        </w:tc>
        <w:tc>
          <w:tcPr>
            <w:tcW w:w="4101" w:type="dxa"/>
          </w:tcPr>
          <w:p w:rsidR="00AB3B52" w:rsidRPr="003A38C6" w:rsidRDefault="00AB3B52" w:rsidP="0042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B3">
              <w:rPr>
                <w:rFonts w:ascii="Times New Roman" w:hAnsi="Times New Roman" w:cs="Times New Roman"/>
              </w:rPr>
              <w:t>Интеллектуальная математическая викторина «Своя игра» для учащихся 4-х классов (команда 6 человек от класса)</w:t>
            </w:r>
          </w:p>
        </w:tc>
        <w:tc>
          <w:tcPr>
            <w:tcW w:w="1980" w:type="dxa"/>
          </w:tcPr>
          <w:p w:rsidR="00AB3B52" w:rsidRPr="003A38C6" w:rsidRDefault="00AB3B52" w:rsidP="00A90483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а, 4 б, 4 в, 4 г классы</w:t>
            </w:r>
          </w:p>
        </w:tc>
        <w:tc>
          <w:tcPr>
            <w:tcW w:w="2072" w:type="dxa"/>
          </w:tcPr>
          <w:p w:rsidR="00AB3B52" w:rsidRPr="003A38C6" w:rsidRDefault="00AB3B52" w:rsidP="006066A3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Садовина В. Е., Пономарёва Е. А.</w:t>
            </w:r>
          </w:p>
        </w:tc>
      </w:tr>
      <w:tr w:rsidR="00AB3B52" w:rsidRPr="003A38C6" w:rsidTr="00DF3C07">
        <w:tc>
          <w:tcPr>
            <w:tcW w:w="1479" w:type="dxa"/>
          </w:tcPr>
          <w:p w:rsidR="00AB3B52" w:rsidRPr="003A38C6" w:rsidRDefault="00AB3B52" w:rsidP="00422C6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декабря</w:t>
            </w:r>
          </w:p>
        </w:tc>
        <w:tc>
          <w:tcPr>
            <w:tcW w:w="4101" w:type="dxa"/>
          </w:tcPr>
          <w:p w:rsidR="00AB3B52" w:rsidRPr="003A38C6" w:rsidRDefault="00AB3B52" w:rsidP="0042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B3">
              <w:rPr>
                <w:rFonts w:ascii="Times New Roman" w:hAnsi="Times New Roman" w:cs="Times New Roman"/>
              </w:rPr>
              <w:t>Интеллектуальная математическая викторина «Своя игра» для учащихся 3-х классов (команда 6 человек от класса)</w:t>
            </w:r>
          </w:p>
        </w:tc>
        <w:tc>
          <w:tcPr>
            <w:tcW w:w="1980" w:type="dxa"/>
          </w:tcPr>
          <w:p w:rsidR="00AB3B52" w:rsidRPr="003A38C6" w:rsidRDefault="00AB3B52" w:rsidP="00422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а, 3 б, 3 в, 3 г классы</w:t>
            </w:r>
          </w:p>
        </w:tc>
        <w:tc>
          <w:tcPr>
            <w:tcW w:w="2072" w:type="dxa"/>
          </w:tcPr>
          <w:p w:rsidR="00AB3B52" w:rsidRPr="003A38C6" w:rsidRDefault="00AB3B52" w:rsidP="006066A3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Садовина В. Е., Пономарёва Е. А.</w:t>
            </w:r>
          </w:p>
        </w:tc>
      </w:tr>
    </w:tbl>
    <w:p w:rsidR="00AB3B52" w:rsidRPr="003A38C6" w:rsidRDefault="00AB3B52" w:rsidP="004A0376">
      <w:pPr>
        <w:tabs>
          <w:tab w:val="left" w:pos="2355"/>
        </w:tabs>
        <w:rPr>
          <w:rFonts w:ascii="Times New Roman" w:hAnsi="Times New Roman" w:cs="Times New Roman"/>
        </w:rPr>
      </w:pPr>
    </w:p>
    <w:sectPr w:rsidR="00AB3B52" w:rsidRPr="003A38C6" w:rsidSect="00DF3C07">
      <w:pgSz w:w="11906" w:h="16838"/>
      <w:pgMar w:top="719" w:right="539" w:bottom="53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52" w:rsidRDefault="00AB3B52" w:rsidP="00200442">
      <w:pPr>
        <w:spacing w:after="0" w:line="240" w:lineRule="auto"/>
      </w:pPr>
      <w:r>
        <w:separator/>
      </w:r>
    </w:p>
  </w:endnote>
  <w:endnote w:type="continuationSeparator" w:id="0">
    <w:p w:rsidR="00AB3B52" w:rsidRDefault="00AB3B52" w:rsidP="0020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52" w:rsidRDefault="00AB3B52" w:rsidP="00200442">
      <w:pPr>
        <w:spacing w:after="0" w:line="240" w:lineRule="auto"/>
      </w:pPr>
      <w:r>
        <w:separator/>
      </w:r>
    </w:p>
  </w:footnote>
  <w:footnote w:type="continuationSeparator" w:id="0">
    <w:p w:rsidR="00AB3B52" w:rsidRDefault="00AB3B52" w:rsidP="00200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6CF"/>
    <w:rsid w:val="00042E21"/>
    <w:rsid w:val="00060E01"/>
    <w:rsid w:val="000F1BAD"/>
    <w:rsid w:val="001227CA"/>
    <w:rsid w:val="001E1370"/>
    <w:rsid w:val="00200442"/>
    <w:rsid w:val="002547B1"/>
    <w:rsid w:val="00260BD3"/>
    <w:rsid w:val="002A1B82"/>
    <w:rsid w:val="003306CF"/>
    <w:rsid w:val="0037301D"/>
    <w:rsid w:val="003A38C6"/>
    <w:rsid w:val="00422C6C"/>
    <w:rsid w:val="00425E63"/>
    <w:rsid w:val="00450F70"/>
    <w:rsid w:val="00457A00"/>
    <w:rsid w:val="004A0376"/>
    <w:rsid w:val="004E23EF"/>
    <w:rsid w:val="005218BE"/>
    <w:rsid w:val="005257F6"/>
    <w:rsid w:val="005404B3"/>
    <w:rsid w:val="006066A3"/>
    <w:rsid w:val="006A581F"/>
    <w:rsid w:val="0072015F"/>
    <w:rsid w:val="007F5187"/>
    <w:rsid w:val="008418BF"/>
    <w:rsid w:val="00874049"/>
    <w:rsid w:val="008A7B4F"/>
    <w:rsid w:val="008E05B9"/>
    <w:rsid w:val="00906A8D"/>
    <w:rsid w:val="00961585"/>
    <w:rsid w:val="009776CA"/>
    <w:rsid w:val="009919F9"/>
    <w:rsid w:val="00A562A8"/>
    <w:rsid w:val="00A90483"/>
    <w:rsid w:val="00AB3B52"/>
    <w:rsid w:val="00AF4DEA"/>
    <w:rsid w:val="00B02992"/>
    <w:rsid w:val="00B14CA5"/>
    <w:rsid w:val="00B46BF9"/>
    <w:rsid w:val="00B83B8C"/>
    <w:rsid w:val="00BC5B58"/>
    <w:rsid w:val="00C6620A"/>
    <w:rsid w:val="00C747BA"/>
    <w:rsid w:val="00CE40B1"/>
    <w:rsid w:val="00D33D8C"/>
    <w:rsid w:val="00D95DB1"/>
    <w:rsid w:val="00DF3C07"/>
    <w:rsid w:val="00E024E0"/>
    <w:rsid w:val="00E33153"/>
    <w:rsid w:val="00E9613F"/>
    <w:rsid w:val="00EC32E3"/>
    <w:rsid w:val="00F1431E"/>
    <w:rsid w:val="00FE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0442"/>
  </w:style>
  <w:style w:type="paragraph" w:styleId="Footer">
    <w:name w:val="footer"/>
    <w:basedOn w:val="Normal"/>
    <w:link w:val="FooterChar"/>
    <w:uiPriority w:val="99"/>
    <w:rsid w:val="0020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442"/>
  </w:style>
  <w:style w:type="table" w:styleId="TableGrid">
    <w:name w:val="Table Grid"/>
    <w:basedOn w:val="TableNormal"/>
    <w:uiPriority w:val="99"/>
    <w:rsid w:val="002004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A7B4F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50F70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0F70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</Pages>
  <Words>384</Words>
  <Characters>2189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Медведева Людмила Николаевна</cp:lastModifiedBy>
  <cp:revision>14</cp:revision>
  <cp:lastPrinted>2016-02-12T06:42:00Z</cp:lastPrinted>
  <dcterms:created xsi:type="dcterms:W3CDTF">2016-02-05T10:30:00Z</dcterms:created>
  <dcterms:modified xsi:type="dcterms:W3CDTF">2017-01-02T21:24:00Z</dcterms:modified>
</cp:coreProperties>
</file>